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C" w:rsidRPr="00727B15" w:rsidRDefault="00AD318C" w:rsidP="003239CF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7B15">
        <w:rPr>
          <w:rFonts w:ascii="Times New Roman" w:hAnsi="Times New Roman"/>
          <w:b/>
          <w:sz w:val="28"/>
          <w:szCs w:val="28"/>
          <w:lang w:val="uk-UA"/>
        </w:rPr>
        <w:t>Бажану роботу допомогла знайти служба зайнятості</w:t>
      </w:r>
    </w:p>
    <w:p w:rsidR="00AD318C" w:rsidRDefault="00AD318C" w:rsidP="003239CF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Бучак звернувся до Борзнянської районної філії Чернігівського обласного центру зайнятості наприкінці минулого року</w:t>
      </w:r>
      <w:r w:rsidRPr="003239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39CF">
        <w:rPr>
          <w:rFonts w:ascii="Times New Roman" w:hAnsi="Times New Roman"/>
          <w:sz w:val="28"/>
          <w:szCs w:val="28"/>
          <w:lang w:val="uk-UA"/>
        </w:rPr>
        <w:t>Поки тривав пошук роботи, в</w:t>
      </w:r>
      <w:r>
        <w:rPr>
          <w:rFonts w:ascii="Times New Roman" w:hAnsi="Times New Roman"/>
          <w:sz w:val="28"/>
          <w:szCs w:val="28"/>
          <w:lang w:val="uk-UA"/>
        </w:rPr>
        <w:t xml:space="preserve">ін </w:t>
      </w:r>
      <w:r w:rsidRPr="003239CF">
        <w:rPr>
          <w:rFonts w:ascii="Times New Roman" w:hAnsi="Times New Roman"/>
          <w:sz w:val="28"/>
          <w:szCs w:val="28"/>
          <w:lang w:val="uk-UA"/>
        </w:rPr>
        <w:t>старанно дотримува</w:t>
      </w:r>
      <w:r>
        <w:rPr>
          <w:rFonts w:ascii="Times New Roman" w:hAnsi="Times New Roman"/>
          <w:sz w:val="28"/>
          <w:szCs w:val="28"/>
          <w:lang w:val="uk-UA"/>
        </w:rPr>
        <w:t>вся</w:t>
      </w:r>
      <w:r w:rsidRPr="003239CF">
        <w:rPr>
          <w:rFonts w:ascii="Times New Roman" w:hAnsi="Times New Roman"/>
          <w:sz w:val="28"/>
          <w:szCs w:val="28"/>
          <w:lang w:val="uk-UA"/>
        </w:rPr>
        <w:t xml:space="preserve"> рекомендацій</w:t>
      </w:r>
      <w:r>
        <w:rPr>
          <w:rFonts w:ascii="Times New Roman" w:hAnsi="Times New Roman"/>
          <w:sz w:val="28"/>
          <w:szCs w:val="28"/>
          <w:lang w:val="uk-UA"/>
        </w:rPr>
        <w:t xml:space="preserve"> свого кар’єрного радника: відвідував інформаційні та мотиваційні семінари і тренінги, де насамперед вчився презентувати себе роботодавцю на співбесідах та у телефонних розмовах, складати резюме тощо.</w:t>
      </w:r>
    </w:p>
    <w:p w:rsidR="00AD318C" w:rsidRDefault="00AD318C" w:rsidP="003239CF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Перешкодою на шляху до швидкого працевлаштування стала війна. Внаслідок активних бойових дій на Чернігівщині чимало підприємств призупинили свою діяльність, а то й зовсім закрилися. Працевлаштуватись навіть у великих містах було важко, а у маленьких містечках та селах й поготів. Отож, коли на початку літа ТОВ «Чернігівський елеватор», що розташований поблизу Борзни в селі </w:t>
      </w:r>
      <w:r w:rsidRPr="009959FF">
        <w:rPr>
          <w:rFonts w:ascii="Times New Roman" w:hAnsi="Times New Roman"/>
          <w:sz w:val="28"/>
          <w:szCs w:val="28"/>
          <w:lang w:val="uk-UA"/>
        </w:rPr>
        <w:t xml:space="preserve">Велика Доч, </w:t>
      </w:r>
      <w:r>
        <w:rPr>
          <w:rFonts w:ascii="Times New Roman" w:hAnsi="Times New Roman"/>
          <w:sz w:val="28"/>
          <w:szCs w:val="28"/>
          <w:lang w:val="uk-UA"/>
        </w:rPr>
        <w:t>запрацював на повну потужність і почав набирати людей на роботу, вакансії цього підприємства кар’єрний радник запропонувала Андрієві. Безробітного вони зацікавили, адже крім офіційного працевлаштування, роботодавець обіцяв підвіз з Борзни до місця роботи й назад, а ще навчання професійним навичкам безпосередньо на робочому місці. Після успішної співбесіди Андрія було працевлаштовано на «Чернігівський елеватор» техніком-лаборантом.</w:t>
      </w:r>
    </w:p>
    <w:p w:rsidR="00AD318C" w:rsidRPr="00727B15" w:rsidRDefault="00AD318C" w:rsidP="00727B1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7B15">
        <w:rPr>
          <w:rFonts w:ascii="Times New Roman" w:hAnsi="Times New Roman"/>
          <w:sz w:val="28"/>
          <w:szCs w:val="28"/>
          <w:lang w:val="uk-UA"/>
        </w:rPr>
        <w:t xml:space="preserve">Якщо ви шукаєте роботу, найбільша база вакансій тут </w:t>
      </w:r>
      <w:hyperlink r:id="rId4" w:history="1">
        <w:r w:rsidRPr="00D747C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https://chg.dcz.gov.ua/userSearch/vacancy</w:t>
        </w:r>
      </w:hyperlink>
    </w:p>
    <w:p w:rsidR="00AD318C" w:rsidRPr="00727B15" w:rsidRDefault="00AD318C" w:rsidP="00727B1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7B15">
        <w:rPr>
          <w:rFonts w:ascii="Times New Roman" w:hAnsi="Times New Roman"/>
          <w:sz w:val="28"/>
          <w:szCs w:val="28"/>
          <w:lang w:val="uk-UA"/>
        </w:rPr>
        <w:t xml:space="preserve">Телеграм канал актуальних вакансій «Робота зараз: Державна служба зайнятості» </w:t>
      </w:r>
      <w:hyperlink r:id="rId5" w:history="1">
        <w:r w:rsidRPr="00D747C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https://t.me/worknowdcz</w:t>
        </w:r>
      </w:hyperlink>
    </w:p>
    <w:p w:rsidR="00AD318C" w:rsidRDefault="00AD318C" w:rsidP="00727B15">
      <w:pPr>
        <w:spacing w:before="40" w:after="40" w:line="240" w:lineRule="auto"/>
        <w:ind w:firstLine="567"/>
        <w:jc w:val="both"/>
        <w:rPr>
          <w:rStyle w:val="Hyperlink"/>
          <w:rFonts w:ascii="Times New Roman" w:hAnsi="Times New Roman"/>
          <w:sz w:val="28"/>
          <w:szCs w:val="28"/>
          <w:lang w:val="uk-UA"/>
        </w:rPr>
      </w:pPr>
      <w:r w:rsidRPr="00727B15">
        <w:rPr>
          <w:rFonts w:ascii="Times New Roman" w:hAnsi="Times New Roman"/>
          <w:sz w:val="28"/>
          <w:szCs w:val="28"/>
          <w:lang w:val="uk-UA"/>
        </w:rPr>
        <w:t xml:space="preserve">Підписуйтесь також на наш канал онлайн-підтримки в Telegram </w:t>
      </w:r>
      <w:hyperlink r:id="rId6" w:history="1">
        <w:r w:rsidRPr="00D747C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https://t.me/pitrymkaDSZChernigiv</w:t>
        </w:r>
      </w:hyperlink>
    </w:p>
    <w:p w:rsidR="00AD318C" w:rsidRPr="00B7560F" w:rsidRDefault="00AD318C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7560F">
        <w:rPr>
          <w:rFonts w:ascii="Times New Roman" w:hAnsi="Times New Roman"/>
          <w:i/>
          <w:sz w:val="28"/>
          <w:szCs w:val="28"/>
          <w:lang w:val="uk-UA"/>
        </w:rPr>
        <w:t>Чернігівський обласний центр зайнятості</w:t>
      </w:r>
      <w:bookmarkStart w:id="0" w:name="_GoBack"/>
      <w:bookmarkEnd w:id="0"/>
    </w:p>
    <w:sectPr w:rsidR="00AD318C" w:rsidRPr="00B7560F" w:rsidSect="006A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EF"/>
    <w:rsid w:val="0000048A"/>
    <w:rsid w:val="000D0923"/>
    <w:rsid w:val="002148D1"/>
    <w:rsid w:val="00226CD6"/>
    <w:rsid w:val="003239CF"/>
    <w:rsid w:val="003D6678"/>
    <w:rsid w:val="004605B0"/>
    <w:rsid w:val="005D0181"/>
    <w:rsid w:val="005D3DAD"/>
    <w:rsid w:val="00603B06"/>
    <w:rsid w:val="006A5F88"/>
    <w:rsid w:val="00727B15"/>
    <w:rsid w:val="00806BEF"/>
    <w:rsid w:val="008C04C3"/>
    <w:rsid w:val="008F7394"/>
    <w:rsid w:val="009959FF"/>
    <w:rsid w:val="00A07B7A"/>
    <w:rsid w:val="00AD318C"/>
    <w:rsid w:val="00B7560F"/>
    <w:rsid w:val="00D10099"/>
    <w:rsid w:val="00D747C8"/>
    <w:rsid w:val="00D91B02"/>
    <w:rsid w:val="00E113D2"/>
    <w:rsid w:val="00EC1230"/>
    <w:rsid w:val="00F23088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07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27B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itrymkaDSZChernigiv" TargetMode="External"/><Relationship Id="rId5" Type="http://schemas.openxmlformats.org/officeDocument/2006/relationships/hyperlink" Target="https://t.me/worknowdcz" TargetMode="External"/><Relationship Id="rId4" Type="http://schemas.openxmlformats.org/officeDocument/2006/relationships/hyperlink" Target="https://chg.dcz.gov.ua/userSearch/vac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Бажану роботу допомогла знайти служба зайнятості</dc:title>
  <dc:subject/>
  <dc:creator>Sak</dc:creator>
  <cp:keywords/>
  <dc:description/>
  <cp:lastModifiedBy>User</cp:lastModifiedBy>
  <cp:revision>2</cp:revision>
  <cp:lastPrinted>2022-08-15T11:19:00Z</cp:lastPrinted>
  <dcterms:created xsi:type="dcterms:W3CDTF">2022-08-22T13:28:00Z</dcterms:created>
  <dcterms:modified xsi:type="dcterms:W3CDTF">2022-08-22T13:28:00Z</dcterms:modified>
</cp:coreProperties>
</file>